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sz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长沙市第二批中小学名校长工作室学员报名表</w:t>
      </w:r>
    </w:p>
    <w:tbl>
      <w:tblPr>
        <w:tblStyle w:val="3"/>
        <w:tblW w:w="878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05"/>
        <w:gridCol w:w="1701"/>
        <w:gridCol w:w="1098"/>
        <w:gridCol w:w="36"/>
        <w:gridCol w:w="851"/>
        <w:gridCol w:w="992"/>
        <w:gridCol w:w="20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性别 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在职学历</w:t>
            </w:r>
          </w:p>
        </w:tc>
        <w:tc>
          <w:tcPr>
            <w:tcW w:w="12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4674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20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现任职学校及职务</w:t>
            </w:r>
          </w:p>
        </w:tc>
        <w:tc>
          <w:tcPr>
            <w:tcW w:w="7580" w:type="dxa"/>
            <w:gridSpan w:val="8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学校名称请填写全称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20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现任职学校类别</w:t>
            </w:r>
          </w:p>
        </w:tc>
        <w:tc>
          <w:tcPr>
            <w:tcW w:w="7580" w:type="dxa"/>
            <w:gridSpan w:val="8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公办（   ）  民办（   ）</w:t>
            </w:r>
          </w:p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普通中小学（     ）  中职学校（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20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现任职学校学段</w:t>
            </w:r>
          </w:p>
        </w:tc>
        <w:tc>
          <w:tcPr>
            <w:tcW w:w="7580" w:type="dxa"/>
            <w:gridSpan w:val="8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在普通中小学任职的，请选择：高中（    ）  初中（    ）  小学（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2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工作简历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7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20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497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</w:trPr>
        <w:tc>
          <w:tcPr>
            <w:tcW w:w="120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7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7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97" w:type="dxa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</w:trPr>
        <w:tc>
          <w:tcPr>
            <w:tcW w:w="12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单位推荐意见</w:t>
            </w:r>
          </w:p>
        </w:tc>
        <w:tc>
          <w:tcPr>
            <w:tcW w:w="758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3840" w:firstLineChars="16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3840" w:firstLineChars="1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 章）</w:t>
            </w:r>
          </w:p>
          <w:p>
            <w:pPr>
              <w:spacing w:line="520" w:lineRule="exact"/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2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区县（市）教育局推荐意见</w:t>
            </w:r>
          </w:p>
        </w:tc>
        <w:tc>
          <w:tcPr>
            <w:tcW w:w="758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3840" w:firstLineChars="160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520" w:lineRule="exact"/>
              <w:ind w:firstLine="3840" w:firstLineChars="1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 章）</w:t>
            </w:r>
          </w:p>
          <w:p>
            <w:pPr>
              <w:spacing w:line="520" w:lineRule="exact"/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</w:tc>
      </w:tr>
    </w:tbl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D4C00"/>
    <w:rsid w:val="0ABE6A1B"/>
    <w:rsid w:val="200D4C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2018-09-14T08:49:00Z</dcterms:created>
  <dc:creator>Administrator</dc:creator>
  <cp:lastModifiedBy>Administrator</cp:lastModifiedBy>
  <dcterms:modified xsi:type="dcterms:W3CDTF">2018-09-14T08:49:57Z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